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C03B77"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5E3D8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5E3D8E" w:rsidRPr="005E3D8E">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D04905"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Arial"/>
          <w:szCs w:val="20"/>
        </w:rPr>
      </w:pPr>
      <w:r w:rsidRPr="00D04905">
        <w:rPr>
          <w:rFonts w:ascii="Arial Narrow" w:eastAsia="Times New Roman" w:hAnsi="Arial Narrow" w:cs="Arial"/>
          <w:noProof/>
          <w:szCs w:val="20"/>
          <w:lang w:bidi="he-IL"/>
        </w:rPr>
        <mc:AlternateContent>
          <mc:Choice Requires="wps">
            <w:drawing>
              <wp:anchor distT="4294967294" distB="4294967294" distL="114300" distR="114300" simplePos="0" relativeHeight="251659264" behindDoc="0" locked="0" layoutInCell="1" allowOverlap="1" wp14:anchorId="3C1B856C" wp14:editId="06DA627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C43891"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D04905" w:rsidRPr="00D04905">
        <w:rPr>
          <w:rFonts w:ascii="Arial Narrow" w:eastAsia="Times New Roman" w:hAnsi="Arial Narrow" w:cs="Arial"/>
          <w:szCs w:val="20"/>
        </w:rPr>
        <w:t>Webelos</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C811E3" w:rsidP="00B0472B">
            <w:pPr>
              <w:tabs>
                <w:tab w:val="decimal" w:pos="540"/>
                <w:tab w:val="left" w:leader="underscore" w:pos="10260"/>
              </w:tabs>
              <w:spacing w:before="240" w:line="240" w:lineRule="auto"/>
              <w:jc w:val="center"/>
              <w:rPr>
                <w:rFonts w:ascii="Arial Narrow" w:hAnsi="Arial Narrow"/>
                <w:b/>
                <w:bCs/>
                <w:sz w:val="28"/>
                <w:szCs w:val="28"/>
              </w:rPr>
            </w:pPr>
            <w:r w:rsidRPr="00C811E3">
              <w:rPr>
                <w:rFonts w:ascii="Arial Narrow" w:hAnsi="Arial Narrow"/>
                <w:b/>
                <w:bCs/>
                <w:sz w:val="28"/>
                <w:szCs w:val="28"/>
              </w:rPr>
              <w:t xml:space="preserve">This adventure is required to earn the </w:t>
            </w:r>
            <w:r w:rsidR="00B0472B">
              <w:rPr>
                <w:rFonts w:ascii="Arial Narrow" w:hAnsi="Arial Narrow"/>
                <w:b/>
                <w:bCs/>
                <w:sz w:val="28"/>
                <w:szCs w:val="28"/>
              </w:rPr>
              <w:t>Webelos</w:t>
            </w:r>
            <w:r w:rsidR="00C127DE" w:rsidRPr="00C127DE">
              <w:rPr>
                <w:rFonts w:ascii="Arial Narrow" w:hAnsi="Arial Narrow"/>
                <w:b/>
                <w:bCs/>
                <w:sz w:val="28"/>
                <w:szCs w:val="28"/>
              </w:rPr>
              <w:t xml:space="preserve"> Badge.</w:t>
            </w:r>
          </w:p>
        </w:tc>
      </w:tr>
    </w:tbl>
    <w:p w:rsidR="003A7043" w:rsidRDefault="00F24EBF" w:rsidP="00BB2224">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D</w:t>
      </w:r>
      <w:r w:rsidRPr="00F24EBF">
        <w:rPr>
          <w:rFonts w:ascii="Arial Narrow" w:hAnsi="Arial Narrow"/>
          <w:b/>
          <w:bCs/>
          <w:sz w:val="28"/>
          <w:szCs w:val="28"/>
        </w:rPr>
        <w:t xml:space="preserve">o </w:t>
      </w:r>
      <w:r w:rsidR="00BB2224">
        <w:rPr>
          <w:rFonts w:ascii="Arial Narrow" w:hAnsi="Arial Narrow"/>
          <w:b/>
          <w:bCs/>
          <w:sz w:val="28"/>
          <w:szCs w:val="28"/>
        </w:rPr>
        <w:t>all of these:</w:t>
      </w:r>
    </w:p>
    <w:p w:rsidR="00BB2224" w:rsidRDefault="00154806" w:rsidP="00F30E7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F30E78" w:rsidRPr="00F30E78">
        <w:rPr>
          <w:rFonts w:ascii="Arial Narrow" w:hAnsi="Arial Narrow"/>
          <w:b/>
          <w:bCs/>
          <w:sz w:val="28"/>
          <w:szCs w:val="28"/>
        </w:rPr>
        <w:t xml:space="preserve">Understand and explain why you should warm up before exercising and cool down afterward.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BB2224" w:rsidTr="00BB2224">
        <w:tc>
          <w:tcPr>
            <w:tcW w:w="9643" w:type="dxa"/>
          </w:tcPr>
          <w:p w:rsidR="00BB2224" w:rsidRDefault="00BB2224" w:rsidP="006A0E33">
            <w:pPr>
              <w:tabs>
                <w:tab w:val="decimal" w:pos="540"/>
                <w:tab w:val="left" w:leader="underscore" w:pos="10260"/>
              </w:tabs>
              <w:spacing w:before="240" w:after="60" w:line="240" w:lineRule="auto"/>
              <w:rPr>
                <w:rFonts w:ascii="Arial Narrow" w:hAnsi="Arial Narrow"/>
                <w:b/>
                <w:bCs/>
                <w:sz w:val="28"/>
                <w:szCs w:val="28"/>
              </w:rPr>
            </w:pPr>
          </w:p>
        </w:tc>
      </w:tr>
      <w:tr w:rsidR="00BB2224" w:rsidTr="00BB2224">
        <w:tc>
          <w:tcPr>
            <w:tcW w:w="9643" w:type="dxa"/>
          </w:tcPr>
          <w:p w:rsidR="00BB2224" w:rsidRDefault="00BB2224" w:rsidP="006A0E33">
            <w:pPr>
              <w:tabs>
                <w:tab w:val="decimal" w:pos="540"/>
                <w:tab w:val="left" w:leader="underscore" w:pos="10260"/>
              </w:tabs>
              <w:spacing w:before="240" w:after="60" w:line="240" w:lineRule="auto"/>
              <w:rPr>
                <w:rFonts w:ascii="Arial Narrow" w:hAnsi="Arial Narrow"/>
                <w:b/>
                <w:bCs/>
                <w:sz w:val="28"/>
                <w:szCs w:val="28"/>
              </w:rPr>
            </w:pPr>
          </w:p>
        </w:tc>
      </w:tr>
      <w:tr w:rsidR="00BB2224" w:rsidTr="00BB2224">
        <w:tc>
          <w:tcPr>
            <w:tcW w:w="9643" w:type="dxa"/>
          </w:tcPr>
          <w:p w:rsidR="00BB2224" w:rsidRDefault="00BB2224" w:rsidP="006A0E33">
            <w:pPr>
              <w:tabs>
                <w:tab w:val="decimal" w:pos="540"/>
                <w:tab w:val="left" w:leader="underscore" w:pos="10260"/>
              </w:tabs>
              <w:spacing w:before="240" w:after="60" w:line="240" w:lineRule="auto"/>
              <w:rPr>
                <w:rFonts w:ascii="Arial Narrow" w:hAnsi="Arial Narrow"/>
                <w:b/>
                <w:bCs/>
                <w:sz w:val="28"/>
                <w:szCs w:val="28"/>
              </w:rPr>
            </w:pPr>
          </w:p>
        </w:tc>
      </w:tr>
      <w:tr w:rsidR="00BB2224" w:rsidTr="00BB2224">
        <w:tc>
          <w:tcPr>
            <w:tcW w:w="9643" w:type="dxa"/>
          </w:tcPr>
          <w:p w:rsidR="00BB2224" w:rsidRDefault="00BB2224" w:rsidP="006A0E33">
            <w:pPr>
              <w:tabs>
                <w:tab w:val="decimal" w:pos="540"/>
                <w:tab w:val="left" w:leader="underscore" w:pos="10260"/>
              </w:tabs>
              <w:spacing w:before="240" w:after="60" w:line="240" w:lineRule="auto"/>
              <w:rPr>
                <w:rFonts w:ascii="Arial Narrow" w:hAnsi="Arial Narrow"/>
                <w:b/>
                <w:bCs/>
                <w:sz w:val="28"/>
                <w:szCs w:val="28"/>
              </w:rPr>
            </w:pPr>
          </w:p>
        </w:tc>
      </w:tr>
      <w:tr w:rsidR="00BB2224" w:rsidTr="00BB2224">
        <w:tc>
          <w:tcPr>
            <w:tcW w:w="9643" w:type="dxa"/>
            <w:tcBorders>
              <w:bottom w:val="single" w:sz="4" w:space="0" w:color="auto"/>
            </w:tcBorders>
          </w:tcPr>
          <w:p w:rsidR="00BB2224" w:rsidRDefault="00BB2224" w:rsidP="006A0E33">
            <w:pPr>
              <w:tabs>
                <w:tab w:val="decimal" w:pos="540"/>
                <w:tab w:val="left" w:leader="underscore" w:pos="10260"/>
              </w:tabs>
              <w:spacing w:before="240" w:after="60" w:line="240" w:lineRule="auto"/>
              <w:rPr>
                <w:rFonts w:ascii="Arial Narrow" w:hAnsi="Arial Narrow"/>
                <w:b/>
                <w:bCs/>
                <w:sz w:val="28"/>
                <w:szCs w:val="28"/>
              </w:rPr>
            </w:pPr>
          </w:p>
        </w:tc>
      </w:tr>
    </w:tbl>
    <w:p w:rsidR="00F24EBF" w:rsidRDefault="00BB2224" w:rsidP="00F30E7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F30E78" w:rsidRPr="00F30E78">
        <w:rPr>
          <w:rFonts w:ascii="Arial Narrow" w:hAnsi="Arial Narrow"/>
          <w:b/>
          <w:bCs/>
          <w:sz w:val="28"/>
          <w:szCs w:val="28"/>
        </w:rPr>
        <w:t>Demonstrate the proper way to warm up and cool down.</w:t>
      </w:r>
    </w:p>
    <w:p w:rsidR="00F30E78" w:rsidRPr="00F30E78" w:rsidRDefault="00F46DD3" w:rsidP="00F30E7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AB42E2">
        <w:rPr>
          <w:rFonts w:ascii="Arial Narrow" w:hAnsi="Arial Narrow"/>
          <w:b/>
          <w:bCs/>
          <w:sz w:val="28"/>
          <w:szCs w:val="28"/>
        </w:rPr>
        <w:t>2</w:t>
      </w:r>
      <w:r w:rsidR="00732699">
        <w:rPr>
          <w:rFonts w:ascii="Arial Narrow" w:hAnsi="Arial Narrow"/>
          <w:b/>
          <w:bCs/>
          <w:sz w:val="28"/>
          <w:szCs w:val="28"/>
        </w:rPr>
        <w:t>.</w:t>
      </w:r>
      <w:r>
        <w:rPr>
          <w:rFonts w:ascii="Arial Narrow" w:hAnsi="Arial Narrow"/>
          <w:b/>
          <w:bCs/>
          <w:sz w:val="28"/>
          <w:szCs w:val="28"/>
        </w:rPr>
        <w:tab/>
      </w:r>
      <w:r w:rsidR="00F30E78" w:rsidRPr="00F30E78">
        <w:rPr>
          <w:rFonts w:ascii="Arial Narrow" w:hAnsi="Arial Narrow"/>
          <w:b/>
          <w:bCs/>
          <w:sz w:val="28"/>
          <w:szCs w:val="28"/>
        </w:rPr>
        <w:t>Do these activities and record your results:</w:t>
      </w:r>
    </w:p>
    <w:p w:rsidR="00BB2224" w:rsidRPr="00BB2224" w:rsidRDefault="00AB42E2" w:rsidP="00F30E7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B40975">
        <w:rPr>
          <w:rFonts w:ascii="Arial Narrow" w:hAnsi="Arial Narrow"/>
          <w:b/>
          <w:bCs/>
          <w:sz w:val="28"/>
          <w:szCs w:val="28"/>
        </w:rPr>
        <w:t>a.</w:t>
      </w:r>
      <w:r>
        <w:rPr>
          <w:rFonts w:ascii="Arial Narrow" w:hAnsi="Arial Narrow"/>
          <w:b/>
          <w:bCs/>
          <w:sz w:val="28"/>
          <w:szCs w:val="28"/>
        </w:rPr>
        <w:tab/>
      </w:r>
      <w:r w:rsidR="00F30E78" w:rsidRPr="00F30E78">
        <w:rPr>
          <w:rFonts w:ascii="Arial Narrow" w:hAnsi="Arial Narrow"/>
          <w:b/>
          <w:bCs/>
          <w:sz w:val="28"/>
          <w:szCs w:val="28"/>
        </w:rPr>
        <w:t>20-yard dash</w:t>
      </w:r>
      <w:r w:rsidR="00F30E78">
        <w:rPr>
          <w:rFonts w:ascii="Arial Narrow" w:hAnsi="Arial Narrow"/>
          <w:b/>
          <w:bCs/>
          <w:sz w:val="28"/>
          <w:szCs w:val="28"/>
        </w:rPr>
        <w:t xml:space="preserve"> </w:t>
      </w:r>
      <w:r w:rsidR="00F30E78">
        <w:rPr>
          <w:rFonts w:ascii="Arial Narrow" w:hAnsi="Arial Narrow"/>
          <w:b/>
          <w:bCs/>
          <w:sz w:val="28"/>
          <w:szCs w:val="28"/>
        </w:rPr>
        <w:tab/>
      </w:r>
    </w:p>
    <w:p w:rsidR="00BB2224" w:rsidRPr="00BB2224" w:rsidRDefault="00BB2224" w:rsidP="00F30E7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00F30E78" w:rsidRPr="00F30E78">
        <w:rPr>
          <w:rFonts w:ascii="Arial Narrow" w:hAnsi="Arial Narrow"/>
          <w:b/>
          <w:bCs/>
          <w:sz w:val="28"/>
          <w:szCs w:val="28"/>
        </w:rPr>
        <w:t>Vertical jump</w:t>
      </w:r>
      <w:r w:rsidR="00F30E78">
        <w:rPr>
          <w:rFonts w:ascii="Arial Narrow" w:hAnsi="Arial Narrow"/>
          <w:b/>
          <w:bCs/>
          <w:sz w:val="28"/>
          <w:szCs w:val="28"/>
        </w:rPr>
        <w:t xml:space="preserve"> </w:t>
      </w:r>
      <w:r w:rsidR="00F30E78">
        <w:rPr>
          <w:rFonts w:ascii="Arial Narrow" w:hAnsi="Arial Narrow"/>
          <w:b/>
          <w:bCs/>
          <w:sz w:val="28"/>
          <w:szCs w:val="28"/>
        </w:rPr>
        <w:tab/>
      </w:r>
    </w:p>
    <w:p w:rsidR="00BB2224" w:rsidRPr="00BB2224" w:rsidRDefault="00BB2224" w:rsidP="00F30E7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c.</w:t>
      </w:r>
      <w:r>
        <w:rPr>
          <w:rFonts w:ascii="Arial Narrow" w:hAnsi="Arial Narrow"/>
          <w:b/>
          <w:bCs/>
          <w:sz w:val="28"/>
          <w:szCs w:val="28"/>
        </w:rPr>
        <w:tab/>
      </w:r>
      <w:r w:rsidR="00F30E78" w:rsidRPr="00F30E78">
        <w:rPr>
          <w:rFonts w:ascii="Arial Narrow" w:hAnsi="Arial Narrow"/>
          <w:b/>
          <w:bCs/>
          <w:sz w:val="28"/>
          <w:szCs w:val="28"/>
        </w:rPr>
        <w:t>Lifting a 5-pound weight</w:t>
      </w:r>
      <w:r w:rsidR="00F30E78">
        <w:rPr>
          <w:rFonts w:ascii="Arial Narrow" w:hAnsi="Arial Narrow"/>
          <w:b/>
          <w:bCs/>
          <w:sz w:val="28"/>
          <w:szCs w:val="28"/>
        </w:rPr>
        <w:t xml:space="preserve"> </w:t>
      </w:r>
      <w:r w:rsidR="00F30E78">
        <w:rPr>
          <w:rFonts w:ascii="Arial Narrow" w:hAnsi="Arial Narrow"/>
          <w:b/>
          <w:bCs/>
          <w:sz w:val="28"/>
          <w:szCs w:val="28"/>
        </w:rPr>
        <w:tab/>
      </w:r>
    </w:p>
    <w:p w:rsidR="00BB2224" w:rsidRPr="00BB2224" w:rsidRDefault="00BB2224" w:rsidP="00F30E7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d.</w:t>
      </w:r>
      <w:r>
        <w:rPr>
          <w:rFonts w:ascii="Arial Narrow" w:hAnsi="Arial Narrow"/>
          <w:b/>
          <w:bCs/>
          <w:sz w:val="28"/>
          <w:szCs w:val="28"/>
        </w:rPr>
        <w:tab/>
      </w:r>
      <w:r w:rsidR="00F30E78" w:rsidRPr="00F30E78">
        <w:rPr>
          <w:rFonts w:ascii="Arial Narrow" w:hAnsi="Arial Narrow"/>
          <w:b/>
          <w:bCs/>
          <w:sz w:val="28"/>
          <w:szCs w:val="28"/>
        </w:rPr>
        <w:t>Push-ups</w:t>
      </w:r>
      <w:r w:rsidR="00F30E78">
        <w:rPr>
          <w:rFonts w:ascii="Arial Narrow" w:hAnsi="Arial Narrow"/>
          <w:b/>
          <w:bCs/>
          <w:sz w:val="28"/>
          <w:szCs w:val="28"/>
        </w:rPr>
        <w:t xml:space="preserve"> </w:t>
      </w:r>
      <w:r w:rsidR="00F30E78">
        <w:rPr>
          <w:rFonts w:ascii="Arial Narrow" w:hAnsi="Arial Narrow"/>
          <w:b/>
          <w:bCs/>
          <w:sz w:val="28"/>
          <w:szCs w:val="28"/>
        </w:rPr>
        <w:tab/>
      </w:r>
    </w:p>
    <w:p w:rsidR="00F30E78" w:rsidRPr="00BB2224" w:rsidRDefault="00F30E78" w:rsidP="00F30E7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e.</w:t>
      </w:r>
      <w:r>
        <w:rPr>
          <w:rFonts w:ascii="Arial Narrow" w:hAnsi="Arial Narrow"/>
          <w:b/>
          <w:bCs/>
          <w:sz w:val="28"/>
          <w:szCs w:val="28"/>
        </w:rPr>
        <w:tab/>
      </w:r>
      <w:r w:rsidRPr="00F30E78">
        <w:rPr>
          <w:rFonts w:ascii="Arial Narrow" w:hAnsi="Arial Narrow"/>
          <w:b/>
          <w:bCs/>
          <w:sz w:val="28"/>
          <w:szCs w:val="28"/>
        </w:rPr>
        <w:t>Curls</w:t>
      </w:r>
      <w:r>
        <w:rPr>
          <w:rFonts w:ascii="Arial Narrow" w:hAnsi="Arial Narrow"/>
          <w:b/>
          <w:bCs/>
          <w:sz w:val="28"/>
          <w:szCs w:val="28"/>
        </w:rPr>
        <w:t xml:space="preserve"> </w:t>
      </w:r>
      <w:r>
        <w:rPr>
          <w:rFonts w:ascii="Arial Narrow" w:hAnsi="Arial Narrow"/>
          <w:b/>
          <w:bCs/>
          <w:sz w:val="28"/>
          <w:szCs w:val="28"/>
        </w:rPr>
        <w:tab/>
      </w:r>
    </w:p>
    <w:p w:rsidR="00F30E78" w:rsidRDefault="00BB2224" w:rsidP="00F30E7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r>
      <w:r w:rsidR="00F30E78">
        <w:rPr>
          <w:rFonts w:ascii="Arial Narrow" w:hAnsi="Arial Narrow"/>
          <w:b/>
          <w:bCs/>
          <w:sz w:val="28"/>
          <w:szCs w:val="28"/>
        </w:rPr>
        <w:t>f</w:t>
      </w:r>
      <w:r>
        <w:rPr>
          <w:rFonts w:ascii="Arial Narrow" w:hAnsi="Arial Narrow"/>
          <w:b/>
          <w:bCs/>
          <w:sz w:val="28"/>
          <w:szCs w:val="28"/>
        </w:rPr>
        <w:t>.</w:t>
      </w:r>
      <w:r>
        <w:rPr>
          <w:rFonts w:ascii="Arial Narrow" w:hAnsi="Arial Narrow"/>
          <w:b/>
          <w:bCs/>
          <w:sz w:val="28"/>
          <w:szCs w:val="28"/>
        </w:rPr>
        <w:tab/>
      </w:r>
      <w:r w:rsidR="00F30E78" w:rsidRPr="00F30E78">
        <w:rPr>
          <w:rFonts w:ascii="Arial Narrow" w:hAnsi="Arial Narrow"/>
          <w:b/>
          <w:bCs/>
          <w:sz w:val="28"/>
          <w:szCs w:val="28"/>
        </w:rPr>
        <w:t>Jumping rope</w:t>
      </w:r>
      <w:r w:rsidR="00F30E78">
        <w:rPr>
          <w:rFonts w:ascii="Arial Narrow" w:hAnsi="Arial Narrow"/>
          <w:b/>
          <w:bCs/>
          <w:sz w:val="28"/>
          <w:szCs w:val="28"/>
        </w:rPr>
        <w:t xml:space="preserve"> </w:t>
      </w:r>
      <w:r w:rsidR="00F30E78">
        <w:rPr>
          <w:rFonts w:ascii="Arial Narrow" w:hAnsi="Arial Narrow"/>
          <w:b/>
          <w:bCs/>
          <w:sz w:val="28"/>
          <w:szCs w:val="28"/>
        </w:rPr>
        <w:tab/>
      </w:r>
    </w:p>
    <w:p w:rsidR="00F30E78" w:rsidRDefault="00BB2224" w:rsidP="00F30E7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3.</w:t>
      </w:r>
      <w:r>
        <w:rPr>
          <w:rFonts w:ascii="Arial Narrow" w:hAnsi="Arial Narrow"/>
          <w:b/>
          <w:bCs/>
          <w:sz w:val="28"/>
          <w:szCs w:val="28"/>
        </w:rPr>
        <w:tab/>
      </w:r>
      <w:r w:rsidR="00F30E78" w:rsidRPr="00F30E78">
        <w:rPr>
          <w:rFonts w:ascii="Arial Narrow" w:hAnsi="Arial Narrow"/>
          <w:b/>
          <w:bCs/>
          <w:sz w:val="28"/>
          <w:szCs w:val="28"/>
        </w:rPr>
        <w:t xml:space="preserve">Make an exercise plan that includes at least three physical activities. </w:t>
      </w:r>
    </w:p>
    <w:p w:rsidR="00F30E78" w:rsidRDefault="00F30E78" w:rsidP="00F30E7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is in your plan?</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Borders>
              <w:bottom w:val="single" w:sz="4" w:space="0" w:color="auto"/>
            </w:tcBorders>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bl>
    <w:p w:rsidR="00BB2224" w:rsidRDefault="00F30E78" w:rsidP="00F30E7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F30E78">
        <w:rPr>
          <w:rFonts w:ascii="Arial Narrow" w:hAnsi="Arial Narrow"/>
          <w:b/>
          <w:bCs/>
          <w:sz w:val="28"/>
          <w:szCs w:val="28"/>
        </w:rPr>
        <w:t>Carry out your plan for 30 days, and write down your progress each week.</w:t>
      </w:r>
    </w:p>
    <w:p w:rsidR="00F30E78" w:rsidRDefault="00F30E78" w:rsidP="00F30E78">
      <w:pPr>
        <w:tabs>
          <w:tab w:val="decimal" w:pos="540"/>
          <w:tab w:val="left" w:leader="underscore" w:pos="576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Start Date:</w:t>
      </w:r>
      <w:r>
        <w:rPr>
          <w:rFonts w:ascii="Arial Narrow" w:hAnsi="Arial Narrow"/>
          <w:b/>
          <w:bCs/>
          <w:sz w:val="28"/>
          <w:szCs w:val="28"/>
        </w:rPr>
        <w:tab/>
        <w:t xml:space="preserve"> End Date:</w:t>
      </w:r>
      <w:r>
        <w:rPr>
          <w:rFonts w:ascii="Arial Narrow" w:hAnsi="Arial Narrow"/>
          <w:b/>
          <w:bCs/>
          <w:sz w:val="28"/>
          <w:szCs w:val="28"/>
        </w:rPr>
        <w:tab/>
      </w:r>
    </w:p>
    <w:p w:rsidR="00F30E78" w:rsidRDefault="00F30E78" w:rsidP="00F30E78">
      <w:pPr>
        <w:tabs>
          <w:tab w:val="decimal" w:pos="540"/>
          <w:tab w:val="left" w:leader="underscore" w:pos="576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Progress after Week 1:</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Borders>
              <w:bottom w:val="single" w:sz="4" w:space="0" w:color="auto"/>
            </w:tcBorders>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bl>
    <w:p w:rsidR="00F30E78" w:rsidRDefault="00F30E78" w:rsidP="00F30E78">
      <w:pPr>
        <w:tabs>
          <w:tab w:val="decimal" w:pos="540"/>
          <w:tab w:val="left" w:leader="underscore" w:pos="576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Progress after Week 2:</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Borders>
              <w:bottom w:val="single" w:sz="4" w:space="0" w:color="auto"/>
            </w:tcBorders>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bl>
    <w:p w:rsidR="00091DBE" w:rsidRDefault="00091DBE" w:rsidP="00F30E78">
      <w:pPr>
        <w:tabs>
          <w:tab w:val="decimal" w:pos="540"/>
          <w:tab w:val="left" w:leader="underscore" w:pos="5760"/>
          <w:tab w:val="left" w:leader="underscore" w:pos="10260"/>
        </w:tabs>
        <w:spacing w:before="240" w:after="60" w:line="240" w:lineRule="auto"/>
        <w:ind w:left="720" w:hanging="720"/>
        <w:rPr>
          <w:rFonts w:ascii="Arial Narrow" w:hAnsi="Arial Narrow"/>
          <w:b/>
          <w:bCs/>
          <w:sz w:val="28"/>
          <w:szCs w:val="28"/>
        </w:rPr>
      </w:pPr>
    </w:p>
    <w:p w:rsidR="00F30E78" w:rsidRDefault="00F30E78" w:rsidP="00F30E78">
      <w:pPr>
        <w:tabs>
          <w:tab w:val="decimal" w:pos="540"/>
          <w:tab w:val="left" w:leader="underscore" w:pos="576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Progress after Week 3:</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Borders>
              <w:bottom w:val="single" w:sz="4" w:space="0" w:color="auto"/>
            </w:tcBorders>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bl>
    <w:p w:rsidR="00F30E78" w:rsidRDefault="00F30E78" w:rsidP="00F30E78">
      <w:pPr>
        <w:tabs>
          <w:tab w:val="decimal" w:pos="540"/>
          <w:tab w:val="left" w:leader="underscore" w:pos="576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Progress after Week 4:</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Borders>
              <w:bottom w:val="single" w:sz="4" w:space="0" w:color="auto"/>
            </w:tcBorders>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bl>
    <w:p w:rsidR="00F30E78" w:rsidRDefault="00BB2224" w:rsidP="00F30E7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4.</w:t>
      </w:r>
      <w:r>
        <w:rPr>
          <w:rFonts w:ascii="Arial Narrow" w:hAnsi="Arial Narrow"/>
          <w:b/>
          <w:bCs/>
          <w:sz w:val="28"/>
          <w:szCs w:val="28"/>
        </w:rPr>
        <w:tab/>
      </w:r>
      <w:r w:rsidR="00F30E78" w:rsidRPr="00F30E78">
        <w:rPr>
          <w:rFonts w:ascii="Arial Narrow" w:hAnsi="Arial Narrow"/>
          <w:b/>
          <w:bCs/>
          <w:sz w:val="28"/>
          <w:szCs w:val="28"/>
        </w:rPr>
        <w:t xml:space="preserve">With your den, prepare a fitness course or series of games that includes jumping, avoiding obstacles, weight lifting, and running. </w:t>
      </w:r>
    </w:p>
    <w:p w:rsidR="00BB2224" w:rsidRDefault="00D31E4A" w:rsidP="00F30E7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30E78">
        <w:rPr>
          <w:rFonts w:ascii="Arial Narrow" w:hAnsi="Arial Narrow"/>
          <w:b/>
          <w:bCs/>
          <w:sz w:val="28"/>
          <w:szCs w:val="28"/>
        </w:rPr>
        <w:tab/>
      </w:r>
      <w:r w:rsidR="00F30E78">
        <w:rPr>
          <w:rFonts w:ascii="Arial Narrow" w:hAnsi="Arial Narrow"/>
          <w:b/>
          <w:bCs/>
          <w:sz w:val="28"/>
          <w:szCs w:val="28"/>
        </w:rPr>
        <w:tab/>
      </w:r>
      <w:r w:rsidR="00F30E78" w:rsidRPr="00F30E78">
        <w:rPr>
          <w:rFonts w:ascii="Arial Narrow" w:hAnsi="Arial Narrow"/>
          <w:b/>
          <w:bCs/>
          <w:sz w:val="28"/>
          <w:szCs w:val="28"/>
        </w:rPr>
        <w:t>Time yourself going through the course, and improve your time over a two-week period.</w:t>
      </w:r>
    </w:p>
    <w:p w:rsidR="00F30E78" w:rsidRDefault="00F30E78" w:rsidP="00F30E7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Initial Time through Course:</w:t>
      </w:r>
      <w:r>
        <w:rPr>
          <w:rFonts w:ascii="Arial Narrow" w:hAnsi="Arial Narrow"/>
          <w:b/>
          <w:bCs/>
          <w:sz w:val="28"/>
          <w:szCs w:val="28"/>
        </w:rPr>
        <w:tab/>
      </w:r>
    </w:p>
    <w:p w:rsidR="00F30E78" w:rsidRDefault="00F30E78" w:rsidP="00F30E7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Time through Course after 1 week:</w:t>
      </w:r>
      <w:r>
        <w:rPr>
          <w:rFonts w:ascii="Arial Narrow" w:hAnsi="Arial Narrow"/>
          <w:b/>
          <w:bCs/>
          <w:sz w:val="28"/>
          <w:szCs w:val="28"/>
        </w:rPr>
        <w:tab/>
      </w:r>
    </w:p>
    <w:p w:rsidR="00F30E78" w:rsidRDefault="00F30E78" w:rsidP="00F30E7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Time through Course after 2 weeks:</w:t>
      </w:r>
      <w:r>
        <w:rPr>
          <w:rFonts w:ascii="Arial Narrow" w:hAnsi="Arial Narrow"/>
          <w:b/>
          <w:bCs/>
          <w:sz w:val="28"/>
          <w:szCs w:val="28"/>
        </w:rPr>
        <w:tab/>
      </w:r>
    </w:p>
    <w:p w:rsidR="00BB2224" w:rsidRPr="00BB2224" w:rsidRDefault="00BB2224" w:rsidP="00F30E7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5.</w:t>
      </w:r>
      <w:r>
        <w:rPr>
          <w:rFonts w:ascii="Arial Narrow" w:hAnsi="Arial Narrow"/>
          <w:b/>
          <w:bCs/>
          <w:sz w:val="28"/>
          <w:szCs w:val="28"/>
        </w:rPr>
        <w:tab/>
      </w:r>
      <w:r w:rsidR="00F30E78" w:rsidRPr="00F30E78">
        <w:rPr>
          <w:rFonts w:ascii="Arial Narrow" w:hAnsi="Arial Narrow"/>
          <w:b/>
          <w:bCs/>
          <w:sz w:val="28"/>
          <w:szCs w:val="28"/>
        </w:rPr>
        <w:t>With adult guidance, lead younger Scouts in a fitness game or games as a gathering activity for a pack or den meeting.</w:t>
      </w:r>
    </w:p>
    <w:p w:rsidR="00BB2224" w:rsidRDefault="00BB2224" w:rsidP="00F30E7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6.</w:t>
      </w:r>
      <w:r>
        <w:rPr>
          <w:rFonts w:ascii="Arial Narrow" w:hAnsi="Arial Narrow"/>
          <w:b/>
          <w:bCs/>
          <w:sz w:val="28"/>
          <w:szCs w:val="28"/>
        </w:rPr>
        <w:tab/>
      </w:r>
      <w:r w:rsidR="00F30E78" w:rsidRPr="00F30E78">
        <w:rPr>
          <w:rFonts w:ascii="Arial Narrow" w:hAnsi="Arial Narrow"/>
          <w:b/>
          <w:bCs/>
          <w:sz w:val="28"/>
          <w:szCs w:val="28"/>
        </w:rPr>
        <w:t>Try a new sport you have never tried before.</w:t>
      </w:r>
    </w:p>
    <w:p w:rsidR="00F30E78" w:rsidRDefault="00F30E78" w:rsidP="00F30E7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Sport?</w:t>
      </w:r>
      <w:r>
        <w:rPr>
          <w:rFonts w:ascii="Arial Narrow" w:hAnsi="Arial Narrow"/>
          <w:b/>
          <w:bCs/>
          <w:sz w:val="28"/>
          <w:szCs w:val="28"/>
        </w:rPr>
        <w:tab/>
      </w:r>
    </w:p>
    <w:p w:rsidR="00287AEC" w:rsidRPr="00287AEC" w:rsidRDefault="00287AEC" w:rsidP="00343D9F">
      <w:pPr>
        <w:tabs>
          <w:tab w:val="decimal" w:pos="1260"/>
          <w:tab w:val="left" w:leader="underscore" w:pos="10260"/>
        </w:tabs>
        <w:spacing w:before="240" w:after="60" w:line="240" w:lineRule="auto"/>
        <w:ind w:left="1440" w:hanging="720"/>
        <w:rPr>
          <w:rFonts w:ascii="Arial Narrow" w:hAnsi="Arial Narrow"/>
          <w:b/>
          <w:bCs/>
          <w:sz w:val="28"/>
          <w:szCs w:val="28"/>
        </w:rPr>
      </w:pPr>
    </w:p>
    <w:p w:rsidR="00287AEC" w:rsidRPr="00287AEC" w:rsidRDefault="00287AEC" w:rsidP="00287AEC">
      <w:pPr>
        <w:tabs>
          <w:tab w:val="decimal" w:pos="540"/>
          <w:tab w:val="left" w:leader="underscore" w:pos="10260"/>
        </w:tabs>
        <w:spacing w:before="240" w:after="60" w:line="240" w:lineRule="auto"/>
        <w:ind w:left="720" w:hanging="720"/>
        <w:rPr>
          <w:rFonts w:ascii="Arial Narrow" w:hAnsi="Arial Narrow"/>
          <w:b/>
          <w:bCs/>
          <w:sz w:val="28"/>
          <w:szCs w:val="28"/>
        </w:rPr>
        <w:sectPr w:rsidR="00287AEC" w:rsidRPr="00287AEC" w:rsidSect="00204311">
          <w:headerReference w:type="default" r:id="rId12"/>
          <w:footerReference w:type="default" r:id="rId13"/>
          <w:headerReference w:type="first" r:id="rId14"/>
          <w:footerReference w:type="first" r:id="rId15"/>
          <w:type w:val="continuous"/>
          <w:pgSz w:w="12240" w:h="15840" w:code="1"/>
          <w:pgMar w:top="720" w:right="936" w:bottom="720" w:left="936" w:header="360" w:footer="360" w:gutter="0"/>
          <w:cols w:space="720"/>
          <w:titlePg/>
          <w:docGrid w:linePitch="299"/>
        </w:sectPr>
      </w:pPr>
    </w:p>
    <w:p w:rsidR="005E3D8E" w:rsidRPr="005E3D8E" w:rsidRDefault="005E3D8E" w:rsidP="005E3D8E">
      <w:pPr>
        <w:tabs>
          <w:tab w:val="left" w:pos="5100"/>
          <w:tab w:val="left" w:pos="8000"/>
        </w:tabs>
        <w:spacing w:before="80" w:after="0" w:line="240" w:lineRule="auto"/>
        <w:rPr>
          <w:rFonts w:ascii="Arial Narrow" w:eastAsia="Times New Roman" w:hAnsi="Arial Narrow" w:cs="Arial"/>
          <w:b/>
          <w:bCs/>
          <w:sz w:val="19"/>
          <w:szCs w:val="19"/>
        </w:rPr>
      </w:pPr>
      <w:r w:rsidRPr="005E3D8E">
        <w:rPr>
          <w:rFonts w:ascii="Arial Narrow" w:eastAsia="Times New Roman" w:hAnsi="Arial Narrow" w:cs="Arial"/>
          <w:b/>
          <w:bCs/>
          <w:sz w:val="19"/>
          <w:szCs w:val="19"/>
        </w:rPr>
        <w:lastRenderedPageBreak/>
        <w:t xml:space="preserve"> [1.0.0.0] — Introduction</w:t>
      </w:r>
    </w:p>
    <w:p w:rsidR="005E3D8E" w:rsidRPr="005E3D8E" w:rsidRDefault="005E3D8E" w:rsidP="005E3D8E">
      <w:pPr>
        <w:tabs>
          <w:tab w:val="right" w:pos="10260"/>
        </w:tabs>
        <w:spacing w:after="0" w:line="240" w:lineRule="auto"/>
        <w:rPr>
          <w:rFonts w:ascii="Arial Narrow" w:eastAsia="Times New Roman" w:hAnsi="Arial Narrow" w:cs="Arial"/>
          <w:b/>
          <w:bCs/>
          <w:sz w:val="19"/>
          <w:szCs w:val="19"/>
        </w:rPr>
      </w:pPr>
      <w:r w:rsidRPr="005E3D8E">
        <w:rPr>
          <w:rFonts w:ascii="Arial Narrow" w:eastAsia="Times New Roman" w:hAnsi="Arial Narrow" w:cs="Arial"/>
          <w:bCs/>
          <w:sz w:val="19"/>
          <w:szCs w:val="19"/>
        </w:rPr>
        <w:t xml:space="preserve">The current edition of the </w:t>
      </w:r>
      <w:r w:rsidRPr="005E3D8E">
        <w:rPr>
          <w:rFonts w:ascii="Arial Narrow" w:eastAsia="Times New Roman" w:hAnsi="Arial Narrow" w:cs="Arial"/>
          <w:bCs/>
          <w:i/>
          <w:sz w:val="19"/>
          <w:szCs w:val="19"/>
        </w:rPr>
        <w:t>Guide to Advancement</w:t>
      </w:r>
      <w:r w:rsidRPr="005E3D8E">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5E3D8E">
        <w:rPr>
          <w:rFonts w:ascii="Arial Narrow" w:eastAsia="Times New Roman" w:hAnsi="Arial Narrow" w:cs="Arial"/>
          <w:bCs/>
          <w:i/>
          <w:sz w:val="19"/>
          <w:szCs w:val="19"/>
        </w:rPr>
        <w:t>Guide to Advancement</w:t>
      </w:r>
      <w:r w:rsidRPr="005E3D8E">
        <w:rPr>
          <w:rFonts w:ascii="Arial Narrow" w:eastAsia="Times New Roman" w:hAnsi="Arial Narrow" w:cs="Arial"/>
          <w:bCs/>
          <w:sz w:val="19"/>
          <w:szCs w:val="19"/>
        </w:rPr>
        <w:t>.</w:t>
      </w:r>
    </w:p>
    <w:p w:rsidR="005E3D8E" w:rsidRPr="005E3D8E" w:rsidRDefault="005E3D8E" w:rsidP="005E3D8E">
      <w:pPr>
        <w:tabs>
          <w:tab w:val="left" w:pos="5100"/>
          <w:tab w:val="left" w:pos="8000"/>
        </w:tabs>
        <w:spacing w:before="80" w:after="0" w:line="240" w:lineRule="auto"/>
        <w:rPr>
          <w:rFonts w:ascii="Arial Narrow" w:eastAsia="Times New Roman" w:hAnsi="Arial Narrow" w:cs="Arial"/>
          <w:b/>
          <w:bCs/>
          <w:sz w:val="19"/>
          <w:szCs w:val="19"/>
        </w:rPr>
      </w:pPr>
      <w:r w:rsidRPr="005E3D8E">
        <w:rPr>
          <w:rFonts w:ascii="Arial Narrow" w:eastAsia="Times New Roman" w:hAnsi="Arial Narrow" w:cs="Arial"/>
          <w:b/>
          <w:bCs/>
          <w:sz w:val="19"/>
          <w:szCs w:val="19"/>
        </w:rPr>
        <w:t>[Page 4, and 5.0.1.4] — Policy on Unauthorized Changes to Advancement Program</w:t>
      </w:r>
    </w:p>
    <w:p w:rsidR="005E3D8E" w:rsidRPr="005E3D8E" w:rsidRDefault="005E3D8E" w:rsidP="005E3D8E">
      <w:pPr>
        <w:autoSpaceDE w:val="0"/>
        <w:autoSpaceDN w:val="0"/>
        <w:adjustRightInd w:val="0"/>
        <w:spacing w:after="0" w:line="240" w:lineRule="auto"/>
        <w:rPr>
          <w:rFonts w:ascii="Arial Narrow" w:eastAsia="Times New Roman" w:hAnsi="Arial Narrow" w:cs="Arial"/>
          <w:sz w:val="19"/>
          <w:szCs w:val="19"/>
        </w:rPr>
      </w:pPr>
      <w:r w:rsidRPr="005E3D8E">
        <w:rPr>
          <w:rFonts w:ascii="Arial Narrow" w:eastAsia="Times New Roman" w:hAnsi="Arial Narrow" w:cs="Arial"/>
          <w:b/>
          <w:i/>
          <w:sz w:val="19"/>
          <w:szCs w:val="19"/>
        </w:rPr>
        <w:t>No council, committee, district, unit, or individual has the authority to add to, or subtract from, advancement requirements.</w:t>
      </w:r>
      <w:r w:rsidRPr="005E3D8E">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5E3D8E" w:rsidRPr="005E3D8E" w:rsidRDefault="005E3D8E" w:rsidP="005E3D8E">
      <w:pPr>
        <w:tabs>
          <w:tab w:val="left" w:pos="5100"/>
          <w:tab w:val="left" w:pos="8000"/>
        </w:tabs>
        <w:spacing w:before="80" w:after="0" w:line="240" w:lineRule="auto"/>
        <w:rPr>
          <w:rFonts w:ascii="Arial Narrow" w:eastAsia="Times New Roman" w:hAnsi="Arial Narrow" w:cs="Arial"/>
          <w:b/>
          <w:bCs/>
          <w:sz w:val="19"/>
          <w:szCs w:val="19"/>
        </w:rPr>
      </w:pPr>
      <w:r w:rsidRPr="005E3D8E">
        <w:rPr>
          <w:rFonts w:ascii="Arial Narrow" w:eastAsia="Times New Roman" w:hAnsi="Arial Narrow" w:cs="Arial"/>
          <w:b/>
          <w:bCs/>
          <w:sz w:val="19"/>
          <w:szCs w:val="19"/>
        </w:rPr>
        <w:t xml:space="preserve">[Page 4] — The </w:t>
      </w:r>
      <w:hyperlink r:id="rId16" w:history="1">
        <w:r w:rsidRPr="005E3D8E">
          <w:rPr>
            <w:rFonts w:ascii="Arial Narrow" w:eastAsia="Times New Roman" w:hAnsi="Arial Narrow" w:cs="Arial"/>
            <w:b/>
            <w:bCs/>
            <w:sz w:val="19"/>
            <w:szCs w:val="19"/>
          </w:rPr>
          <w:t>“Guide to Safe Scouting</w:t>
        </w:r>
        <w:bookmarkStart w:id="0" w:name="_GoBack"/>
        <w:bookmarkEnd w:id="0"/>
        <w:r w:rsidRPr="005E3D8E">
          <w:rPr>
            <w:rFonts w:ascii="Arial Narrow" w:eastAsia="Times New Roman" w:hAnsi="Arial Narrow" w:cs="Arial"/>
            <w:b/>
            <w:bCs/>
            <w:sz w:val="19"/>
            <w:szCs w:val="19"/>
          </w:rPr>
          <w:t>”</w:t>
        </w:r>
      </w:hyperlink>
      <w:r w:rsidRPr="005E3D8E">
        <w:rPr>
          <w:rFonts w:ascii="Arial Narrow" w:eastAsia="Times New Roman" w:hAnsi="Arial Narrow" w:cs="Arial"/>
          <w:b/>
          <w:bCs/>
          <w:sz w:val="19"/>
          <w:szCs w:val="19"/>
        </w:rPr>
        <w:t xml:space="preserve"> Applies</w:t>
      </w:r>
    </w:p>
    <w:p w:rsidR="005E3D8E" w:rsidRPr="005E3D8E" w:rsidRDefault="005E3D8E" w:rsidP="005E3D8E">
      <w:pPr>
        <w:autoSpaceDE w:val="0"/>
        <w:autoSpaceDN w:val="0"/>
        <w:adjustRightInd w:val="0"/>
        <w:spacing w:after="0" w:line="240" w:lineRule="auto"/>
        <w:rPr>
          <w:rFonts w:ascii="Arial Narrow" w:eastAsia="Times New Roman" w:hAnsi="Arial Narrow" w:cs="Arial"/>
          <w:sz w:val="19"/>
          <w:szCs w:val="19"/>
        </w:rPr>
      </w:pPr>
      <w:r w:rsidRPr="005E3D8E">
        <w:rPr>
          <w:rFonts w:ascii="Arial Narrow" w:eastAsia="Times New Roman" w:hAnsi="Arial Narrow" w:cs="Arial"/>
          <w:sz w:val="19"/>
          <w:szCs w:val="19"/>
        </w:rPr>
        <w:t xml:space="preserve">Policies and procedures outlined in the </w:t>
      </w:r>
      <w:r w:rsidRPr="005E3D8E">
        <w:rPr>
          <w:rFonts w:ascii="Arial Narrow" w:eastAsia="Times New Roman" w:hAnsi="Arial Narrow" w:cs="Arial"/>
          <w:b/>
          <w:i/>
          <w:iCs/>
          <w:sz w:val="19"/>
          <w:szCs w:val="19"/>
        </w:rPr>
        <w:t>Guide to Safe Scouting</w:t>
      </w:r>
      <w:r w:rsidRPr="005E3D8E">
        <w:rPr>
          <w:rFonts w:ascii="Arial Narrow" w:eastAsia="Times New Roman" w:hAnsi="Arial Narrow" w:cs="Arial"/>
          <w:sz w:val="19"/>
          <w:szCs w:val="19"/>
        </w:rPr>
        <w:t xml:space="preserve"> apply to all BSA activities, including those related to advancement and Eagle Scout service projects.</w:t>
      </w:r>
    </w:p>
    <w:p w:rsidR="005E3D8E" w:rsidRPr="005E3D8E" w:rsidRDefault="005E3D8E" w:rsidP="005E3D8E">
      <w:pPr>
        <w:tabs>
          <w:tab w:val="left" w:pos="5100"/>
          <w:tab w:val="left" w:pos="8000"/>
        </w:tabs>
        <w:spacing w:before="80" w:after="0" w:line="240" w:lineRule="auto"/>
        <w:rPr>
          <w:rFonts w:ascii="Arial Narrow" w:eastAsia="Times New Roman" w:hAnsi="Arial Narrow" w:cs="Arial"/>
          <w:b/>
          <w:bCs/>
          <w:sz w:val="19"/>
          <w:szCs w:val="19"/>
        </w:rPr>
      </w:pPr>
      <w:r w:rsidRPr="005E3D8E">
        <w:rPr>
          <w:rFonts w:ascii="Arial Narrow" w:eastAsia="Times New Roman" w:hAnsi="Arial Narrow" w:cs="Arial"/>
          <w:b/>
          <w:bCs/>
          <w:sz w:val="19"/>
          <w:szCs w:val="19"/>
        </w:rPr>
        <w:t xml:space="preserve">[4.1.0.3] — </w:t>
      </w:r>
      <w:r w:rsidRPr="005E3D8E">
        <w:rPr>
          <w:rFonts w:ascii="Arial Narrow" w:eastAsia="Times New Roman" w:hAnsi="Arial Narrow" w:cs="Arial"/>
          <w:b/>
          <w:sz w:val="20"/>
          <w:szCs w:val="20"/>
        </w:rPr>
        <w:t>Who Approves Cub Scout Advancement?</w:t>
      </w:r>
    </w:p>
    <w:p w:rsidR="005E3D8E" w:rsidRPr="005E3D8E" w:rsidRDefault="005E3D8E" w:rsidP="005E3D8E">
      <w:pPr>
        <w:tabs>
          <w:tab w:val="left" w:pos="5100"/>
          <w:tab w:val="left" w:pos="8000"/>
        </w:tabs>
        <w:spacing w:before="80" w:after="0" w:line="240" w:lineRule="auto"/>
        <w:rPr>
          <w:rFonts w:ascii="Arial Narrow" w:eastAsia="Times New Roman" w:hAnsi="Arial Narrow" w:cs="Arial"/>
          <w:b/>
          <w:sz w:val="19"/>
          <w:szCs w:val="19"/>
        </w:rPr>
      </w:pPr>
      <w:r w:rsidRPr="005E3D8E">
        <w:rPr>
          <w:rFonts w:ascii="Arial Narrow" w:eastAsia="Times New Roman" w:hAnsi="Arial Narrow" w:cs="Arial"/>
          <w:sz w:val="19"/>
          <w:szCs w:val="19"/>
        </w:rPr>
        <w:t>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w:t>
      </w:r>
      <w:r w:rsidRPr="005E3D8E">
        <w:rPr>
          <w:rFonts w:ascii="Arial Narrow" w:eastAsia="Times New Roman" w:hAnsi="Arial Narrow" w:cs="Arial"/>
          <w:b/>
          <w:sz w:val="19"/>
          <w:szCs w:val="19"/>
        </w:rPr>
        <w:t xml:space="preserve"> </w:t>
      </w:r>
    </w:p>
    <w:p w:rsidR="005E3D8E" w:rsidRPr="005E3D8E" w:rsidRDefault="005E3D8E" w:rsidP="005E3D8E">
      <w:pPr>
        <w:tabs>
          <w:tab w:val="left" w:pos="5100"/>
          <w:tab w:val="left" w:pos="8000"/>
        </w:tabs>
        <w:spacing w:before="80" w:after="0" w:line="240" w:lineRule="auto"/>
        <w:rPr>
          <w:rFonts w:ascii="Arial Narrow" w:eastAsia="Times New Roman" w:hAnsi="Arial Narrow" w:cs="Arial"/>
          <w:b/>
          <w:bCs/>
          <w:sz w:val="19"/>
          <w:szCs w:val="19"/>
        </w:rPr>
      </w:pPr>
      <w:r w:rsidRPr="005E3D8E">
        <w:rPr>
          <w:rFonts w:ascii="Arial Narrow" w:eastAsia="Times New Roman" w:hAnsi="Arial Narrow" w:cs="Arial"/>
          <w:b/>
          <w:sz w:val="20"/>
          <w:szCs w:val="20"/>
        </w:rPr>
        <w:t>[4.1.0.4] — “Do Your Best”</w:t>
      </w:r>
    </w:p>
    <w:p w:rsidR="005E3D8E" w:rsidRPr="005E3D8E" w:rsidRDefault="005E3D8E" w:rsidP="005E3D8E">
      <w:pPr>
        <w:tabs>
          <w:tab w:val="left" w:pos="5100"/>
          <w:tab w:val="left" w:pos="8000"/>
        </w:tabs>
        <w:spacing w:before="80" w:after="0" w:line="240" w:lineRule="auto"/>
        <w:rPr>
          <w:rFonts w:ascii="Arial Narrow" w:eastAsia="Times New Roman" w:hAnsi="Arial Narrow" w:cs="Arial"/>
          <w:sz w:val="19"/>
          <w:szCs w:val="19"/>
        </w:rPr>
      </w:pPr>
      <w:r w:rsidRPr="005E3D8E">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5E3D8E" w:rsidRPr="005E3D8E" w:rsidRDefault="005E3D8E" w:rsidP="005E3D8E">
      <w:pPr>
        <w:tabs>
          <w:tab w:val="left" w:pos="5100"/>
          <w:tab w:val="left" w:pos="8000"/>
        </w:tabs>
        <w:spacing w:before="80" w:after="0" w:line="240" w:lineRule="auto"/>
        <w:rPr>
          <w:rFonts w:ascii="Arial Narrow" w:eastAsia="Times New Roman" w:hAnsi="Arial Narrow" w:cs="Arial"/>
          <w:sz w:val="19"/>
          <w:szCs w:val="19"/>
        </w:rPr>
      </w:pPr>
      <w:r w:rsidRPr="005E3D8E">
        <w:rPr>
          <w:rFonts w:ascii="Arial Narrow" w:eastAsia="Times New Roman" w:hAnsi="Arial Narrow" w:cs="Arial"/>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5E3D8E" w:rsidRPr="005E3D8E" w:rsidRDefault="005E3D8E" w:rsidP="005E3D8E">
      <w:pPr>
        <w:tabs>
          <w:tab w:val="left" w:pos="5100"/>
          <w:tab w:val="left" w:pos="8000"/>
        </w:tabs>
        <w:spacing w:before="80" w:after="0" w:line="240" w:lineRule="auto"/>
        <w:rPr>
          <w:rFonts w:ascii="Arial Narrow" w:eastAsia="Times New Roman" w:hAnsi="Arial Narrow" w:cs="Arial"/>
          <w:b/>
          <w:sz w:val="19"/>
          <w:szCs w:val="19"/>
        </w:rPr>
      </w:pPr>
      <w:r w:rsidRPr="005E3D8E">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5E3D8E">
        <w:rPr>
          <w:rFonts w:ascii="Arial Narrow" w:eastAsia="Times New Roman" w:hAnsi="Arial Narrow" w:cs="Arial"/>
          <w:b/>
          <w:sz w:val="19"/>
          <w:szCs w:val="19"/>
        </w:rPr>
        <w:t xml:space="preserve"> </w:t>
      </w:r>
    </w:p>
    <w:p w:rsidR="005E3D8E" w:rsidRPr="005E3D8E" w:rsidRDefault="005E3D8E" w:rsidP="005E3D8E">
      <w:pPr>
        <w:autoSpaceDE w:val="0"/>
        <w:autoSpaceDN w:val="0"/>
        <w:adjustRightInd w:val="0"/>
        <w:spacing w:after="0" w:line="240" w:lineRule="auto"/>
        <w:rPr>
          <w:rFonts w:ascii="Arial Narrow" w:hAnsi="Arial Narrow" w:cs="Arial"/>
          <w:b/>
          <w:sz w:val="20"/>
          <w:szCs w:val="20"/>
        </w:rPr>
      </w:pPr>
    </w:p>
    <w:p w:rsidR="005E3D8E" w:rsidRPr="005E3D8E" w:rsidRDefault="005E3D8E" w:rsidP="005E3D8E">
      <w:pPr>
        <w:tabs>
          <w:tab w:val="left" w:pos="5100"/>
          <w:tab w:val="left" w:pos="8000"/>
        </w:tabs>
        <w:spacing w:before="80" w:after="0" w:line="240" w:lineRule="auto"/>
        <w:rPr>
          <w:rFonts w:ascii="Arial Narrow" w:eastAsia="Times New Roman" w:hAnsi="Arial Narrow" w:cs="Arial"/>
          <w:b/>
          <w:sz w:val="20"/>
          <w:szCs w:val="20"/>
        </w:rPr>
      </w:pPr>
      <w:r w:rsidRPr="005E3D8E">
        <w:rPr>
          <w:rFonts w:ascii="Arial Narrow" w:eastAsia="Times New Roman" w:hAnsi="Arial Narrow" w:cs="Arial"/>
          <w:b/>
          <w:sz w:val="20"/>
          <w:szCs w:val="20"/>
        </w:rPr>
        <w:t>Additional notes of interest:</w:t>
      </w:r>
    </w:p>
    <w:p w:rsidR="005E3D8E" w:rsidRPr="005E3D8E" w:rsidRDefault="005E3D8E" w:rsidP="005E3D8E">
      <w:pPr>
        <w:numPr>
          <w:ilvl w:val="0"/>
          <w:numId w:val="2"/>
        </w:numPr>
        <w:autoSpaceDE w:val="0"/>
        <w:autoSpaceDN w:val="0"/>
        <w:adjustRightInd w:val="0"/>
        <w:spacing w:after="180" w:line="240" w:lineRule="auto"/>
        <w:rPr>
          <w:rFonts w:ascii="Arial Narrow" w:hAnsi="Arial Narrow" w:cs="Arial"/>
        </w:rPr>
      </w:pPr>
      <w:r w:rsidRPr="005E3D8E">
        <w:rPr>
          <w:rFonts w:ascii="Arial Narrow" w:hAnsi="Arial Narrow" w:cs="Arial"/>
        </w:rPr>
        <w:t xml:space="preserve">Cub Scouts may complete requirements in a family, den, pack, school, or community environment. </w:t>
      </w:r>
    </w:p>
    <w:p w:rsidR="005E3D8E" w:rsidRPr="005E3D8E" w:rsidRDefault="005E3D8E" w:rsidP="005E3D8E">
      <w:pPr>
        <w:numPr>
          <w:ilvl w:val="0"/>
          <w:numId w:val="2"/>
        </w:numPr>
        <w:autoSpaceDE w:val="0"/>
        <w:autoSpaceDN w:val="0"/>
        <w:adjustRightInd w:val="0"/>
        <w:spacing w:after="180" w:line="240" w:lineRule="auto"/>
        <w:rPr>
          <w:rFonts w:ascii="Arial Narrow" w:hAnsi="Arial Narrow" w:cs="Arial"/>
        </w:rPr>
      </w:pPr>
      <w:r w:rsidRPr="005E3D8E">
        <w:rPr>
          <w:rFonts w:ascii="Arial Narrow" w:hAnsi="Arial Narrow" w:cs="Arial"/>
          <w:b/>
          <w:bCs/>
        </w:rPr>
        <w:t>“Akela”</w:t>
      </w:r>
      <w:r w:rsidRPr="005E3D8E">
        <w:rPr>
          <w:rFonts w:ascii="Arial Narrow" w:hAnsi="Arial Narrow" w:cs="Arial"/>
          <w:b/>
        </w:rPr>
        <w:t xml:space="preserve"> </w:t>
      </w:r>
      <w:r w:rsidRPr="005E3D8E">
        <w:rPr>
          <w:rFonts w:ascii="Arial Narrow" w:hAnsi="Arial Narrow" w:cs="Arial"/>
        </w:rPr>
        <w:t xml:space="preserve">(Pronounced </w:t>
      </w:r>
      <w:r w:rsidRPr="005E3D8E">
        <w:rPr>
          <w:rFonts w:ascii="Arial Narrow" w:hAnsi="Arial Narrow" w:cs="Arial"/>
          <w:i/>
        </w:rPr>
        <w:t>“Ah-KAY-la”</w:t>
      </w:r>
      <w:r w:rsidRPr="005E3D8E">
        <w:rPr>
          <w:rFonts w:ascii="Arial Narrow" w:hAnsi="Arial Narrow" w:cs="Arial"/>
        </w:rPr>
        <w:t xml:space="preserve">) </w:t>
      </w:r>
      <w:r w:rsidRPr="005E3D8E">
        <w:rPr>
          <w:rFonts w:ascii="Arial Narrow" w:hAnsi="Arial Narrow" w:cs="Arial"/>
          <w:b/>
        </w:rPr>
        <w:t>—</w:t>
      </w:r>
      <w:r w:rsidRPr="005E3D8E">
        <w:rPr>
          <w:rFonts w:ascii="Arial Narrow" w:hAnsi="Arial Narrow" w:cs="Arial"/>
        </w:rPr>
        <w:t xml:space="preserve"> Akela (Ah-KAY-la) is a title of respect used in Cub Scouting—any good leader is Akela, who is also the leader and guide for Cub Scouts on the advancement trail.</w:t>
      </w:r>
    </w:p>
    <w:sectPr w:rsidR="005E3D8E" w:rsidRPr="005E3D8E" w:rsidSect="006A0E33">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362" w:rsidRDefault="00AC3362">
      <w:r>
        <w:separator/>
      </w:r>
    </w:p>
  </w:endnote>
  <w:endnote w:type="continuationSeparator" w:id="0">
    <w:p w:rsidR="00AC3362" w:rsidRDefault="00AC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C03B77">
      <w:rPr>
        <w:rFonts w:ascii="Arial Narrow" w:hAnsi="Arial Narrow"/>
      </w:rPr>
      <w:t>Stronger, Faster, Higher</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C03B77">
      <w:rPr>
        <w:rFonts w:ascii="Arial Narrow" w:hAnsi="Arial Narrow"/>
        <w:noProof/>
      </w:rPr>
      <w:t>3</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C03B77">
      <w:rPr>
        <w:rFonts w:ascii="Arial Narrow" w:hAnsi="Arial Narrow"/>
        <w:noProof/>
      </w:rPr>
      <w:t>4</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39" w:rsidRPr="00295139" w:rsidRDefault="00295139" w:rsidP="00295139">
    <w:pPr>
      <w:tabs>
        <w:tab w:val="right" w:pos="10350"/>
      </w:tabs>
      <w:spacing w:after="0" w:line="240" w:lineRule="auto"/>
      <w:rPr>
        <w:rFonts w:ascii="Times New Roman" w:eastAsia="Times New Roman" w:hAnsi="Times New Roman" w:cs="Times New Roman"/>
        <w:sz w:val="20"/>
        <w:szCs w:val="20"/>
      </w:rPr>
    </w:pPr>
  </w:p>
  <w:p w:rsidR="00091DBE" w:rsidRPr="005A538F" w:rsidRDefault="00091DBE" w:rsidP="00091DBE">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C03B77">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091DBE" w:rsidRPr="005A538F" w:rsidRDefault="00091DBE" w:rsidP="00091DBE">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091DBE" w:rsidRPr="005A538F" w:rsidRDefault="00091DBE" w:rsidP="00091DBE">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33" w:rsidRDefault="006A0E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33" w:rsidRPr="005E3D8E" w:rsidRDefault="006A0E33" w:rsidP="005E3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362" w:rsidRDefault="00AC3362">
      <w:r>
        <w:separator/>
      </w:r>
    </w:p>
  </w:footnote>
  <w:footnote w:type="continuationSeparator" w:id="0">
    <w:p w:rsidR="00AC3362" w:rsidRDefault="00AC3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D04905">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C03B77">
      <w:rPr>
        <w:rFonts w:ascii="Arial Narrow" w:hAnsi="Arial Narrow"/>
      </w:rPr>
      <w:t>Stronger, Faster, Higher</w:t>
    </w:r>
    <w:r>
      <w:rPr>
        <w:rFonts w:ascii="Arial Narrow" w:hAnsi="Arial Narrow"/>
      </w:rPr>
      <w:fldChar w:fldCharType="end"/>
    </w:r>
    <w:r w:rsidR="003E0BD2">
      <w:rPr>
        <w:rFonts w:ascii="Arial Narrow" w:hAnsi="Arial Narrow"/>
      </w:rPr>
      <w:tab/>
    </w:r>
    <w:r w:rsidR="0060330C">
      <w:rPr>
        <w:rFonts w:ascii="Arial Narrow" w:hAnsi="Arial Narrow"/>
      </w:rPr>
      <w:tab/>
    </w:r>
    <w:r w:rsidR="00D04905">
      <w:rPr>
        <w:rFonts w:ascii="Arial Narrow" w:hAnsi="Arial Narrow"/>
      </w:rPr>
      <w:t>Webelos</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3141AA">
    <w:pPr>
      <w:jc w:val="center"/>
      <w:rPr>
        <w:rFonts w:ascii="Arial" w:hAnsi="Arial" w:cs="Arial"/>
        <w:sz w:val="36"/>
      </w:rPr>
    </w:pPr>
    <w:r>
      <w:rPr>
        <w:noProof/>
        <w:lang w:bidi="he-IL"/>
      </w:rPr>
      <w:drawing>
        <wp:anchor distT="0" distB="0" distL="114300" distR="114300" simplePos="0" relativeHeight="251657728" behindDoc="1" locked="0" layoutInCell="1" allowOverlap="1" wp14:anchorId="2455FDF0" wp14:editId="11FBA427">
          <wp:simplePos x="0" y="0"/>
          <wp:positionH relativeFrom="page">
            <wp:posOffset>593766</wp:posOffset>
          </wp:positionH>
          <wp:positionV relativeFrom="page">
            <wp:posOffset>228600</wp:posOffset>
          </wp:positionV>
          <wp:extent cx="1133856" cy="1124712"/>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3856" cy="1124712"/>
                  </a:xfrm>
                  <a:prstGeom prst="rect">
                    <a:avLst/>
                  </a:prstGeom>
                  <a:noFill/>
                  <a:ln>
                    <a:noFill/>
                  </a:ln>
                </pic:spPr>
              </pic:pic>
            </a:graphicData>
          </a:graphic>
          <wp14:sizeRelH relativeFrom="page">
            <wp14:pctWidth>0</wp14:pctWidth>
          </wp14:sizeRelH>
          <wp14:sizeRelV relativeFrom="page">
            <wp14:pctHeight>0</wp14:pctHeight>
          </wp14:sizeRelV>
        </wp:anchor>
      </w:drawing>
    </w:r>
    <w:r w:rsidR="003141AA">
      <w:rPr>
        <w:rFonts w:ascii="Arial Narrow" w:hAnsi="Arial Narrow"/>
        <w:b/>
        <w:bCs/>
        <w:position w:val="18"/>
        <w:sz w:val="72"/>
      </w:rPr>
      <w:fldChar w:fldCharType="begin"/>
    </w:r>
    <w:r w:rsidR="003141AA">
      <w:rPr>
        <w:rFonts w:ascii="Arial Narrow" w:hAnsi="Arial Narrow"/>
        <w:b/>
        <w:bCs/>
        <w:position w:val="18"/>
        <w:sz w:val="72"/>
      </w:rPr>
      <w:instrText xml:space="preserve"> TITLE  "Stronger, Faster, Higher"  \* MERGEFORMAT </w:instrText>
    </w:r>
    <w:r w:rsidR="003141AA">
      <w:rPr>
        <w:rFonts w:ascii="Arial Narrow" w:hAnsi="Arial Narrow"/>
        <w:b/>
        <w:bCs/>
        <w:position w:val="18"/>
        <w:sz w:val="72"/>
      </w:rPr>
      <w:fldChar w:fldCharType="separate"/>
    </w:r>
    <w:r w:rsidR="00C03B77">
      <w:rPr>
        <w:rFonts w:ascii="Arial Narrow" w:hAnsi="Arial Narrow"/>
        <w:b/>
        <w:bCs/>
        <w:position w:val="18"/>
        <w:sz w:val="72"/>
      </w:rPr>
      <w:t>Stronger, Faster, Higher</w:t>
    </w:r>
    <w:r w:rsidR="003141AA">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435712">
      <w:rPr>
        <w:rFonts w:ascii="Arial" w:hAnsi="Arial" w:cs="Arial"/>
        <w:sz w:val="36"/>
      </w:rPr>
      <w:t>Webelos</w:t>
    </w:r>
    <w:r w:rsidR="00621E04">
      <w:rPr>
        <w:rFonts w:ascii="Arial" w:hAnsi="Arial" w:cs="Arial"/>
        <w:sz w:val="36"/>
      </w:rPr>
      <w:t xml:space="preserve"> Adventure Workbook</w:t>
    </w:r>
  </w:p>
  <w:p w:rsidR="00540293" w:rsidRPr="00295139" w:rsidRDefault="00540293" w:rsidP="00435712">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435712">
      <w:rPr>
        <w:rFonts w:eastAsia="Times New Roman"/>
        <w:b/>
        <w:i/>
        <w:color w:val="auto"/>
        <w:sz w:val="20"/>
        <w:szCs w:val="20"/>
      </w:rPr>
      <w:t>Webelos</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C03B77">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33" w:rsidRDefault="006A0E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8E" w:rsidRPr="005E3D8E" w:rsidRDefault="005E3D8E" w:rsidP="005E3D8E">
    <w:pPr>
      <w:tabs>
        <w:tab w:val="left" w:pos="5100"/>
        <w:tab w:val="left" w:pos="8000"/>
      </w:tabs>
      <w:spacing w:after="60" w:line="240" w:lineRule="auto"/>
      <w:jc w:val="center"/>
      <w:rPr>
        <w:rFonts w:ascii="Arial Narrow" w:eastAsia="Times New Roman" w:hAnsi="Arial Narrow" w:cs="Arial"/>
        <w:b/>
        <w:sz w:val="24"/>
        <w:szCs w:val="24"/>
        <w:u w:val="single"/>
      </w:rPr>
    </w:pPr>
    <w:r w:rsidRPr="005E3D8E">
      <w:rPr>
        <w:rFonts w:ascii="Arial Narrow" w:eastAsia="Times New Roman" w:hAnsi="Arial Narrow" w:cs="Arial"/>
        <w:b/>
        <w:bCs/>
        <w:sz w:val="24"/>
        <w:szCs w:val="24"/>
      </w:rPr>
      <w:t xml:space="preserve">Important excerpts from the </w:t>
    </w:r>
    <w:hyperlink r:id="rId1" w:history="1">
      <w:r w:rsidRPr="005E3D8E">
        <w:rPr>
          <w:rFonts w:ascii="Arial Narrow" w:eastAsia="Times New Roman" w:hAnsi="Arial Narrow" w:cs="Arial"/>
          <w:b/>
          <w:bCs/>
          <w:i/>
          <w:color w:val="0000FF"/>
          <w:sz w:val="24"/>
          <w:szCs w:val="24"/>
          <w:u w:val="single"/>
        </w:rPr>
        <w:t>Guide To Advancement - 2015</w:t>
      </w:r>
    </w:hyperlink>
    <w:r w:rsidRPr="005E3D8E">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3789E"/>
    <w:rsid w:val="0004372E"/>
    <w:rsid w:val="00054E32"/>
    <w:rsid w:val="0007367B"/>
    <w:rsid w:val="00091DBE"/>
    <w:rsid w:val="000A2B6F"/>
    <w:rsid w:val="000A75E8"/>
    <w:rsid w:val="000B42F4"/>
    <w:rsid w:val="000F15DA"/>
    <w:rsid w:val="0010174F"/>
    <w:rsid w:val="001114F0"/>
    <w:rsid w:val="00154806"/>
    <w:rsid w:val="00187DDB"/>
    <w:rsid w:val="001A59AC"/>
    <w:rsid w:val="001B6D5D"/>
    <w:rsid w:val="00204311"/>
    <w:rsid w:val="002060B2"/>
    <w:rsid w:val="00212A37"/>
    <w:rsid w:val="00223F2B"/>
    <w:rsid w:val="002353A6"/>
    <w:rsid w:val="0024582B"/>
    <w:rsid w:val="00250927"/>
    <w:rsid w:val="00270E04"/>
    <w:rsid w:val="0027271E"/>
    <w:rsid w:val="00287AEC"/>
    <w:rsid w:val="00295139"/>
    <w:rsid w:val="002A442F"/>
    <w:rsid w:val="002D1162"/>
    <w:rsid w:val="002D3506"/>
    <w:rsid w:val="002E177F"/>
    <w:rsid w:val="002F6CA8"/>
    <w:rsid w:val="00300B1E"/>
    <w:rsid w:val="003024F4"/>
    <w:rsid w:val="003141AA"/>
    <w:rsid w:val="003352AF"/>
    <w:rsid w:val="00343D9F"/>
    <w:rsid w:val="0037688D"/>
    <w:rsid w:val="003A7043"/>
    <w:rsid w:val="003B1773"/>
    <w:rsid w:val="003E0BD2"/>
    <w:rsid w:val="00423108"/>
    <w:rsid w:val="004260C8"/>
    <w:rsid w:val="004316CC"/>
    <w:rsid w:val="00433F30"/>
    <w:rsid w:val="00435712"/>
    <w:rsid w:val="00435E72"/>
    <w:rsid w:val="00470FC5"/>
    <w:rsid w:val="00476A1A"/>
    <w:rsid w:val="004A10CD"/>
    <w:rsid w:val="004E0CB1"/>
    <w:rsid w:val="004E3BD6"/>
    <w:rsid w:val="004F0B64"/>
    <w:rsid w:val="004F12C3"/>
    <w:rsid w:val="00514F83"/>
    <w:rsid w:val="00540293"/>
    <w:rsid w:val="005505E7"/>
    <w:rsid w:val="005520CD"/>
    <w:rsid w:val="005613E6"/>
    <w:rsid w:val="005652CB"/>
    <w:rsid w:val="00581CFF"/>
    <w:rsid w:val="00593986"/>
    <w:rsid w:val="005A297D"/>
    <w:rsid w:val="005C0FDF"/>
    <w:rsid w:val="005C579A"/>
    <w:rsid w:val="005C659B"/>
    <w:rsid w:val="005D0CB0"/>
    <w:rsid w:val="005E3D8E"/>
    <w:rsid w:val="0060330C"/>
    <w:rsid w:val="00616915"/>
    <w:rsid w:val="00621E04"/>
    <w:rsid w:val="006223E1"/>
    <w:rsid w:val="006636FB"/>
    <w:rsid w:val="00695717"/>
    <w:rsid w:val="006A0E33"/>
    <w:rsid w:val="006B215C"/>
    <w:rsid w:val="00710A61"/>
    <w:rsid w:val="00727BFA"/>
    <w:rsid w:val="00732699"/>
    <w:rsid w:val="007423FB"/>
    <w:rsid w:val="00771A41"/>
    <w:rsid w:val="00791163"/>
    <w:rsid w:val="007B18D0"/>
    <w:rsid w:val="007B79B0"/>
    <w:rsid w:val="007C42D9"/>
    <w:rsid w:val="007D74A6"/>
    <w:rsid w:val="007E5817"/>
    <w:rsid w:val="007F6F44"/>
    <w:rsid w:val="00830CDE"/>
    <w:rsid w:val="008700FD"/>
    <w:rsid w:val="0089647E"/>
    <w:rsid w:val="008B3CDB"/>
    <w:rsid w:val="008C1586"/>
    <w:rsid w:val="008C3F75"/>
    <w:rsid w:val="008F38B9"/>
    <w:rsid w:val="00952731"/>
    <w:rsid w:val="00972A00"/>
    <w:rsid w:val="0098049D"/>
    <w:rsid w:val="009825AE"/>
    <w:rsid w:val="009A6FB3"/>
    <w:rsid w:val="009B20EC"/>
    <w:rsid w:val="009B48C6"/>
    <w:rsid w:val="009D7466"/>
    <w:rsid w:val="00A067BA"/>
    <w:rsid w:val="00A10205"/>
    <w:rsid w:val="00A17240"/>
    <w:rsid w:val="00A24470"/>
    <w:rsid w:val="00A31862"/>
    <w:rsid w:val="00A6139B"/>
    <w:rsid w:val="00A67039"/>
    <w:rsid w:val="00A81151"/>
    <w:rsid w:val="00A96C35"/>
    <w:rsid w:val="00A9796D"/>
    <w:rsid w:val="00AA2BDD"/>
    <w:rsid w:val="00AA5DBB"/>
    <w:rsid w:val="00AB00A4"/>
    <w:rsid w:val="00AB2BF8"/>
    <w:rsid w:val="00AB42E2"/>
    <w:rsid w:val="00AB6127"/>
    <w:rsid w:val="00AC3108"/>
    <w:rsid w:val="00AC3362"/>
    <w:rsid w:val="00AD4B30"/>
    <w:rsid w:val="00AE004A"/>
    <w:rsid w:val="00B0472B"/>
    <w:rsid w:val="00B12AC9"/>
    <w:rsid w:val="00B15D7B"/>
    <w:rsid w:val="00B23C4F"/>
    <w:rsid w:val="00B30B06"/>
    <w:rsid w:val="00B40975"/>
    <w:rsid w:val="00B56FFA"/>
    <w:rsid w:val="00B617BE"/>
    <w:rsid w:val="00B8401A"/>
    <w:rsid w:val="00B97590"/>
    <w:rsid w:val="00B978B6"/>
    <w:rsid w:val="00BA2B27"/>
    <w:rsid w:val="00BB2224"/>
    <w:rsid w:val="00BB773E"/>
    <w:rsid w:val="00BD408C"/>
    <w:rsid w:val="00BD6A9C"/>
    <w:rsid w:val="00BE1DAE"/>
    <w:rsid w:val="00C03B77"/>
    <w:rsid w:val="00C127DE"/>
    <w:rsid w:val="00C21E76"/>
    <w:rsid w:val="00C355AF"/>
    <w:rsid w:val="00C502CA"/>
    <w:rsid w:val="00C811E3"/>
    <w:rsid w:val="00C81A13"/>
    <w:rsid w:val="00C86D58"/>
    <w:rsid w:val="00C96785"/>
    <w:rsid w:val="00CD1D1F"/>
    <w:rsid w:val="00CD498E"/>
    <w:rsid w:val="00CE1FE6"/>
    <w:rsid w:val="00CE46E0"/>
    <w:rsid w:val="00CF40FD"/>
    <w:rsid w:val="00D04905"/>
    <w:rsid w:val="00D304C0"/>
    <w:rsid w:val="00D31E00"/>
    <w:rsid w:val="00D31E4A"/>
    <w:rsid w:val="00D35287"/>
    <w:rsid w:val="00D40E00"/>
    <w:rsid w:val="00D426BE"/>
    <w:rsid w:val="00D723C5"/>
    <w:rsid w:val="00D81400"/>
    <w:rsid w:val="00D935BB"/>
    <w:rsid w:val="00DB288A"/>
    <w:rsid w:val="00DC013A"/>
    <w:rsid w:val="00DC244A"/>
    <w:rsid w:val="00DC2D3C"/>
    <w:rsid w:val="00DE2D51"/>
    <w:rsid w:val="00E02B69"/>
    <w:rsid w:val="00E65501"/>
    <w:rsid w:val="00E9626E"/>
    <w:rsid w:val="00E963B0"/>
    <w:rsid w:val="00EC3402"/>
    <w:rsid w:val="00EE6B9D"/>
    <w:rsid w:val="00F016F4"/>
    <w:rsid w:val="00F1206E"/>
    <w:rsid w:val="00F17408"/>
    <w:rsid w:val="00F24EBF"/>
    <w:rsid w:val="00F30E78"/>
    <w:rsid w:val="00F46DD3"/>
    <w:rsid w:val="00F5584C"/>
    <w:rsid w:val="00F63D7C"/>
    <w:rsid w:val="00F92154"/>
    <w:rsid w:val="00FA3ADF"/>
    <w:rsid w:val="00FA66F1"/>
    <w:rsid w:val="00FB4094"/>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B2BDBE"/>
  <w15:chartTrackingRefBased/>
  <w15:docId w15:val="{CC5EE3C6-134A-4AB4-B51B-202DFC90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7260">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634796347">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07066199">
      <w:bodyDiv w:val="1"/>
      <w:marLeft w:val="0"/>
      <w:marRight w:val="0"/>
      <w:marTop w:val="0"/>
      <w:marBottom w:val="0"/>
      <w:divBdr>
        <w:top w:val="none" w:sz="0" w:space="0" w:color="auto"/>
        <w:left w:val="none" w:sz="0" w:space="0" w:color="auto"/>
        <w:bottom w:val="none" w:sz="0" w:space="0" w:color="auto"/>
        <w:right w:val="none" w:sz="0" w:space="0" w:color="auto"/>
      </w:divBdr>
    </w:div>
    <w:div w:id="1403023477">
      <w:bodyDiv w:val="1"/>
      <w:marLeft w:val="0"/>
      <w:marRight w:val="0"/>
      <w:marTop w:val="0"/>
      <w:marBottom w:val="0"/>
      <w:divBdr>
        <w:top w:val="none" w:sz="0" w:space="0" w:color="auto"/>
        <w:left w:val="none" w:sz="0" w:space="0" w:color="auto"/>
        <w:bottom w:val="none" w:sz="0" w:space="0" w:color="auto"/>
        <w:right w:val="none" w:sz="0" w:space="0" w:color="auto"/>
      </w:divBdr>
    </w:div>
    <w:div w:id="1538349293">
      <w:bodyDiv w:val="1"/>
      <w:marLeft w:val="0"/>
      <w:marRight w:val="0"/>
      <w:marTop w:val="0"/>
      <w:marBottom w:val="0"/>
      <w:divBdr>
        <w:top w:val="none" w:sz="0" w:space="0" w:color="auto"/>
        <w:left w:val="none" w:sz="0" w:space="0" w:color="auto"/>
        <w:bottom w:val="none" w:sz="0" w:space="0" w:color="auto"/>
        <w:right w:val="none" w:sz="0" w:space="0" w:color="auto"/>
      </w:divBdr>
    </w:div>
    <w:div w:id="1546136406">
      <w:bodyDiv w:val="1"/>
      <w:marLeft w:val="0"/>
      <w:marRight w:val="0"/>
      <w:marTop w:val="0"/>
      <w:marBottom w:val="0"/>
      <w:divBdr>
        <w:top w:val="none" w:sz="0" w:space="0" w:color="auto"/>
        <w:left w:val="none" w:sz="0" w:space="0" w:color="auto"/>
        <w:bottom w:val="none" w:sz="0" w:space="0" w:color="auto"/>
        <w:right w:val="none" w:sz="0" w:space="0" w:color="auto"/>
      </w:divBdr>
    </w:div>
    <w:div w:id="1715815357">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7415C-AB49-45C4-A53F-55657ABC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33</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Stronger, Faster, Higher</vt:lpstr>
    </vt:vector>
  </TitlesOfParts>
  <Company>US Scouting Service Project, Inc.</Company>
  <LinksUpToDate>false</LinksUpToDate>
  <CharactersWithSpaces>5831</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Stronger, Faster, Higher</dc:title>
  <dc:subject>Webelos Activity Badge</dc:subject>
  <dc:creator>Paul S Wolf</dc:creator>
  <cp:keywords/>
  <dc:description/>
  <cp:lastModifiedBy>Paul Wolf</cp:lastModifiedBy>
  <cp:revision>8</cp:revision>
  <cp:lastPrinted>2016-11-14T20:29:00Z</cp:lastPrinted>
  <dcterms:created xsi:type="dcterms:W3CDTF">2015-04-28T21:43:00Z</dcterms:created>
  <dcterms:modified xsi:type="dcterms:W3CDTF">2016-11-14T20:29:00Z</dcterms:modified>
</cp:coreProperties>
</file>